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E9" w:rsidRPr="00713225" w:rsidRDefault="00020613" w:rsidP="00713225">
      <w:pPr>
        <w:pStyle w:val="berschrift1"/>
        <w:tabs>
          <w:tab w:val="left" w:pos="8789"/>
        </w:tabs>
        <w:spacing w:before="60" w:line="170" w:lineRule="exact"/>
        <w:ind w:left="70"/>
        <w:rPr>
          <w:rFonts w:ascii="Segoe UI" w:hAnsi="Segoe UI" w:cs="Segoe UI"/>
          <w:b/>
          <w:sz w:val="16"/>
          <w:lang w:val="de-CH"/>
        </w:rPr>
      </w:pPr>
      <w:r w:rsidRPr="00713225">
        <w:rPr>
          <w:rFonts w:ascii="Segoe UI" w:hAnsi="Segoe UI" w:cs="Segoe UI"/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10B31" wp14:editId="36471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613" w:rsidRPr="00630F96" w:rsidRDefault="00020613" w:rsidP="00020613">
                            <w:pPr>
                              <w:pStyle w:val="berschrift1"/>
                              <w:tabs>
                                <w:tab w:val="left" w:pos="8789"/>
                              </w:tabs>
                              <w:spacing w:before="60" w:line="170" w:lineRule="exact"/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10B3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020613" w:rsidRPr="00630F96" w:rsidRDefault="00020613" w:rsidP="00020613">
                      <w:pPr>
                        <w:pStyle w:val="berschrift1"/>
                        <w:tabs>
                          <w:tab w:val="left" w:pos="8789"/>
                        </w:tabs>
                        <w:spacing w:before="60" w:line="170" w:lineRule="exact"/>
                        <w:rPr>
                          <w:rFonts w:ascii="Arial Black" w:hAnsi="Arial Blac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DE9" w:rsidRPr="00713225">
        <w:rPr>
          <w:rFonts w:ascii="Segoe UI" w:hAnsi="Segoe UI" w:cs="Segoe UI"/>
          <w:b/>
          <w:sz w:val="16"/>
          <w:lang w:val="de-CH"/>
        </w:rPr>
        <w:t>Dienststelle Immobilien</w:t>
      </w:r>
    </w:p>
    <w:p w:rsidR="00FB6C13" w:rsidRDefault="00FB6C13" w:rsidP="00727AC0">
      <w:pPr>
        <w:tabs>
          <w:tab w:val="left" w:pos="1985"/>
          <w:tab w:val="left" w:pos="5670"/>
        </w:tabs>
        <w:ind w:right="-28"/>
        <w:rPr>
          <w:b/>
          <w:color w:val="000000"/>
          <w:sz w:val="18"/>
          <w:szCs w:val="18"/>
          <w:lang w:val="de-CH"/>
        </w:rPr>
      </w:pPr>
    </w:p>
    <w:p w:rsidR="00C03B08" w:rsidRPr="00E7359B" w:rsidRDefault="00C03B08" w:rsidP="00727AC0">
      <w:pPr>
        <w:tabs>
          <w:tab w:val="left" w:pos="1985"/>
          <w:tab w:val="left" w:pos="5670"/>
        </w:tabs>
        <w:ind w:right="-28"/>
        <w:rPr>
          <w:b/>
          <w:color w:val="000000"/>
          <w:sz w:val="18"/>
          <w:szCs w:val="18"/>
          <w:lang w:val="de-CH"/>
        </w:rPr>
        <w:sectPr w:rsidR="00C03B08" w:rsidRPr="00E7359B" w:rsidSect="00766ABF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09" w:right="567" w:bottom="425" w:left="1620" w:header="454" w:footer="369" w:gutter="0"/>
          <w:cols w:space="720"/>
          <w:titlePg/>
        </w:sectPr>
      </w:pPr>
    </w:p>
    <w:p w:rsidR="00831863" w:rsidRDefault="00C03B08" w:rsidP="00713225">
      <w:pPr>
        <w:ind w:left="70"/>
        <w:rPr>
          <w:rFonts w:cs="Arial"/>
          <w:b/>
          <w:lang w:val="de-CH"/>
        </w:rPr>
      </w:pPr>
      <w:bookmarkStart w:id="0" w:name="_GoBack"/>
      <w:r>
        <w:rPr>
          <w:noProof/>
          <w:lang w:val="de-CH" w:eastAsia="de-CH"/>
        </w:rPr>
        <w:drawing>
          <wp:inline distT="0" distB="0" distL="0" distR="0" wp14:anchorId="1CC466C2" wp14:editId="35A6EA0F">
            <wp:extent cx="5814819" cy="8820000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720W-Nachhaltiges_Bauen_Bedingungen_fuer_Werkleistungen_Hochbau_Seite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2882" r="4365" b="2107"/>
                    <a:stretch/>
                  </pic:blipFill>
                  <pic:spPr bwMode="auto">
                    <a:xfrm>
                      <a:off x="0" y="0"/>
                      <a:ext cx="5814819" cy="88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03B08" w:rsidRPr="00E7359B" w:rsidRDefault="00C03B08" w:rsidP="00713225">
      <w:pPr>
        <w:ind w:left="70"/>
        <w:rPr>
          <w:noProof/>
          <w:lang w:val="de-CH" w:eastAsia="de-CH"/>
        </w:rPr>
      </w:pPr>
      <w:r>
        <w:rPr>
          <w:noProof/>
          <w:lang w:val="de-CH" w:eastAsia="de-CH"/>
        </w:rPr>
        <w:lastRenderedPageBreak/>
        <w:drawing>
          <wp:inline distT="0" distB="0" distL="0" distR="0">
            <wp:extent cx="5828421" cy="8820000"/>
            <wp:effectExtent l="0" t="0" r="127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720W-Nachhaltiges_Bauen_Bedingungen_fuer_Werkleistungen_Hochbau_Seite_2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3325" r="7499" b="1884"/>
                    <a:stretch/>
                  </pic:blipFill>
                  <pic:spPr bwMode="auto">
                    <a:xfrm>
                      <a:off x="0" y="0"/>
                      <a:ext cx="5828421" cy="88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4A1" w:rsidRPr="00CF5885" w:rsidRDefault="006E04A1" w:rsidP="00D92CD8">
      <w:pPr>
        <w:rPr>
          <w:noProof/>
          <w:lang w:val="de-CH" w:eastAsia="de-CH"/>
        </w:rPr>
      </w:pPr>
    </w:p>
    <w:sectPr w:rsidR="006E04A1" w:rsidRPr="00CF5885" w:rsidSect="0054255A">
      <w:type w:val="continuous"/>
      <w:pgSz w:w="11907" w:h="16840" w:code="9"/>
      <w:pgMar w:top="709" w:right="709" w:bottom="567" w:left="1622" w:header="454" w:footer="36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13" w:rsidRDefault="00020613">
      <w:r>
        <w:separator/>
      </w:r>
    </w:p>
  </w:endnote>
  <w:endnote w:type="continuationSeparator" w:id="0">
    <w:p w:rsidR="00020613" w:rsidRDefault="0002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Arial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13" w:rsidRPr="00713225" w:rsidRDefault="00020613" w:rsidP="00F57AE0">
    <w:pPr>
      <w:pStyle w:val="Fuzeile"/>
      <w:tabs>
        <w:tab w:val="clear" w:pos="4536"/>
        <w:tab w:val="clear" w:pos="9072"/>
        <w:tab w:val="right" w:pos="9498"/>
      </w:tabs>
      <w:rPr>
        <w:rFonts w:ascii="Segoe UI" w:hAnsi="Segoe UI" w:cs="Segoe UI"/>
        <w:sz w:val="12"/>
        <w:szCs w:val="12"/>
      </w:rPr>
    </w:pPr>
    <w:r w:rsidRPr="00713225">
      <w:rPr>
        <w:rFonts w:ascii="Segoe UI" w:hAnsi="Segoe UI" w:cs="Segoe UI"/>
        <w:sz w:val="12"/>
        <w:szCs w:val="12"/>
      </w:rPr>
      <w:fldChar w:fldCharType="begin"/>
    </w:r>
    <w:r w:rsidRPr="00713225">
      <w:rPr>
        <w:rFonts w:ascii="Segoe UI" w:hAnsi="Segoe UI" w:cs="Segoe UI"/>
        <w:sz w:val="12"/>
        <w:szCs w:val="12"/>
      </w:rPr>
      <w:instrText xml:space="preserve"> FILENAME  \p </w:instrText>
    </w:r>
    <w:r w:rsidRPr="00713225">
      <w:rPr>
        <w:rFonts w:ascii="Segoe UI" w:hAnsi="Segoe UI" w:cs="Segoe UI"/>
        <w:sz w:val="12"/>
        <w:szCs w:val="12"/>
      </w:rPr>
      <w:fldChar w:fldCharType="separate"/>
    </w:r>
    <w:r w:rsidR="00713225">
      <w:rPr>
        <w:rFonts w:ascii="Segoe UI" w:hAnsi="Segoe UI" w:cs="Segoe UI"/>
        <w:noProof/>
        <w:sz w:val="12"/>
        <w:szCs w:val="12"/>
      </w:rPr>
      <w:t>C:\Users\00417277\Downloads\23.720W_Nachhaltiges Bauen, Bedingungen Werkleistungen Hochbau (2).docx</w:t>
    </w:r>
    <w:r w:rsidRPr="00713225">
      <w:rPr>
        <w:rFonts w:ascii="Segoe UI" w:hAnsi="Segoe UI" w:cs="Segoe UI"/>
        <w:sz w:val="12"/>
        <w:szCs w:val="12"/>
      </w:rPr>
      <w:fldChar w:fldCharType="end"/>
    </w:r>
    <w:r w:rsidR="000D6E9C" w:rsidRPr="00713225">
      <w:rPr>
        <w:rFonts w:ascii="Segoe UI" w:hAnsi="Segoe UI" w:cs="Segoe UI"/>
        <w:sz w:val="12"/>
        <w:szCs w:val="12"/>
      </w:rPr>
      <w:t xml:space="preserve"> </w:t>
    </w:r>
    <w:r w:rsidR="00C03B08" w:rsidRPr="00713225">
      <w:rPr>
        <w:rFonts w:ascii="Segoe UI" w:hAnsi="Segoe UI" w:cs="Segoe UI"/>
        <w:sz w:val="12"/>
        <w:szCs w:val="12"/>
      </w:rPr>
      <w:t>23.720</w:t>
    </w:r>
    <w:r w:rsidR="00826C6D" w:rsidRPr="00713225">
      <w:rPr>
        <w:rFonts w:ascii="Segoe UI" w:hAnsi="Segoe UI" w:cs="Segoe UI"/>
        <w:sz w:val="12"/>
        <w:szCs w:val="12"/>
      </w:rPr>
      <w:t>W-</w:t>
    </w:r>
    <w:r w:rsidR="00713225">
      <w:rPr>
        <w:rFonts w:ascii="Segoe UI" w:hAnsi="Segoe UI" w:cs="Segoe UI"/>
        <w:sz w:val="12"/>
        <w:szCs w:val="12"/>
      </w:rPr>
      <w:t>20230908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13" w:rsidRDefault="00020613">
      <w:r>
        <w:separator/>
      </w:r>
    </w:p>
  </w:footnote>
  <w:footnote w:type="continuationSeparator" w:id="0">
    <w:p w:rsidR="00020613" w:rsidRDefault="0002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737733"/>
      <w:docPartObj>
        <w:docPartGallery w:val="Page Numbers (Top of Page)"/>
        <w:docPartUnique/>
      </w:docPartObj>
    </w:sdtPr>
    <w:sdtEndPr>
      <w:rPr>
        <w:rFonts w:ascii="Segoe UI" w:hAnsi="Segoe UI" w:cs="Segoe UI"/>
        <w:sz w:val="16"/>
        <w:szCs w:val="16"/>
      </w:rPr>
    </w:sdtEndPr>
    <w:sdtContent>
      <w:p w:rsidR="00020613" w:rsidRPr="00713225" w:rsidRDefault="00020613">
        <w:pPr>
          <w:pStyle w:val="Kopfzeile"/>
          <w:jc w:val="right"/>
          <w:rPr>
            <w:rFonts w:ascii="Segoe UI" w:hAnsi="Segoe UI" w:cs="Segoe UI"/>
            <w:sz w:val="16"/>
            <w:szCs w:val="16"/>
          </w:rPr>
        </w:pPr>
        <w:r w:rsidRPr="00713225">
          <w:rPr>
            <w:rFonts w:ascii="Segoe UI" w:hAnsi="Segoe UI" w:cs="Segoe UI"/>
            <w:sz w:val="16"/>
            <w:szCs w:val="16"/>
          </w:rPr>
          <w:fldChar w:fldCharType="begin"/>
        </w:r>
        <w:r w:rsidRPr="00713225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713225">
          <w:rPr>
            <w:rFonts w:ascii="Segoe UI" w:hAnsi="Segoe UI" w:cs="Segoe UI"/>
            <w:sz w:val="16"/>
            <w:szCs w:val="16"/>
          </w:rPr>
          <w:fldChar w:fldCharType="separate"/>
        </w:r>
        <w:r w:rsidR="00713225">
          <w:rPr>
            <w:rFonts w:ascii="Segoe UI" w:hAnsi="Segoe UI" w:cs="Segoe UI"/>
            <w:noProof/>
            <w:sz w:val="16"/>
            <w:szCs w:val="16"/>
          </w:rPr>
          <w:t>2</w:t>
        </w:r>
        <w:r w:rsidRPr="00713225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  <w:p w:rsidR="00020613" w:rsidRPr="00FE350E" w:rsidRDefault="00020613" w:rsidP="00FE350E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25" w:rsidRDefault="00713225">
    <w:pPr>
      <w:pStyle w:val="Kopfzeile"/>
    </w:pPr>
  </w:p>
  <w:p w:rsidR="00713225" w:rsidRDefault="00713225">
    <w:pPr>
      <w:pStyle w:val="Kopfzeile"/>
    </w:pPr>
  </w:p>
  <w:p w:rsidR="00713225" w:rsidRDefault="00713225">
    <w:pPr>
      <w:pStyle w:val="Kopfzeile"/>
    </w:pPr>
  </w:p>
  <w:p w:rsidR="00020613" w:rsidRDefault="00713225">
    <w:pPr>
      <w:pStyle w:val="Kopfzeile"/>
    </w:pPr>
    <w:r w:rsidRPr="00B025E6">
      <w:rPr>
        <w:noProof/>
      </w:rPr>
      <w:drawing>
        <wp:anchor distT="0" distB="0" distL="114300" distR="114300" simplePos="0" relativeHeight="251656704" behindDoc="1" locked="1" layoutInCell="1" allowOverlap="1" wp14:anchorId="3D4929F0" wp14:editId="3ADAAA57">
          <wp:simplePos x="0" y="0"/>
          <wp:positionH relativeFrom="page">
            <wp:posOffset>1270</wp:posOffset>
          </wp:positionH>
          <wp:positionV relativeFrom="page">
            <wp:posOffset>6985</wp:posOffset>
          </wp:positionV>
          <wp:extent cx="7559675" cy="1259840"/>
          <wp:effectExtent l="0" t="0" r="0" b="0"/>
          <wp:wrapNone/>
          <wp:docPr id="2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4C5994"/>
    <w:multiLevelType w:val="hybridMultilevel"/>
    <w:tmpl w:val="72FA8398"/>
    <w:lvl w:ilvl="0" w:tplc="E98AF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1027F"/>
    <w:multiLevelType w:val="hybridMultilevel"/>
    <w:tmpl w:val="C352AFE2"/>
    <w:lvl w:ilvl="0" w:tplc="E98AF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69E"/>
    <w:multiLevelType w:val="singleLevel"/>
    <w:tmpl w:val="F52A1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181DB4"/>
    <w:multiLevelType w:val="hybridMultilevel"/>
    <w:tmpl w:val="7586F9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C5A7D"/>
    <w:multiLevelType w:val="hybridMultilevel"/>
    <w:tmpl w:val="6DC226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97984"/>
    <w:multiLevelType w:val="hybridMultilevel"/>
    <w:tmpl w:val="2DCC577E"/>
    <w:lvl w:ilvl="0" w:tplc="39C47FF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A16D4"/>
    <w:multiLevelType w:val="hybridMultilevel"/>
    <w:tmpl w:val="122C71EE"/>
    <w:lvl w:ilvl="0" w:tplc="3E906EC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8171C"/>
    <w:multiLevelType w:val="hybridMultilevel"/>
    <w:tmpl w:val="A9E66C44"/>
    <w:lvl w:ilvl="0" w:tplc="E98AF0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17F70F6"/>
    <w:multiLevelType w:val="hybridMultilevel"/>
    <w:tmpl w:val="CE841230"/>
    <w:lvl w:ilvl="0" w:tplc="0407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17861D3A"/>
    <w:multiLevelType w:val="hybridMultilevel"/>
    <w:tmpl w:val="C9F2BD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3EC0"/>
    <w:multiLevelType w:val="hybridMultilevel"/>
    <w:tmpl w:val="3D66C048"/>
    <w:lvl w:ilvl="0" w:tplc="3E906EC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3E906E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B3BE8"/>
    <w:multiLevelType w:val="hybridMultilevel"/>
    <w:tmpl w:val="D89EA1E8"/>
    <w:lvl w:ilvl="0" w:tplc="F6CC768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2752"/>
    <w:multiLevelType w:val="hybridMultilevel"/>
    <w:tmpl w:val="7F94EF4A"/>
    <w:lvl w:ilvl="0" w:tplc="39C47FF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A49"/>
    <w:multiLevelType w:val="multilevel"/>
    <w:tmpl w:val="4C46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5DA3615"/>
    <w:multiLevelType w:val="singleLevel"/>
    <w:tmpl w:val="D3D0557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3724211C"/>
    <w:multiLevelType w:val="multilevel"/>
    <w:tmpl w:val="DD96757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737554"/>
    <w:multiLevelType w:val="multilevel"/>
    <w:tmpl w:val="C5528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3B3C1A9C"/>
    <w:multiLevelType w:val="hybridMultilevel"/>
    <w:tmpl w:val="FD02FDC2"/>
    <w:lvl w:ilvl="0" w:tplc="F6CC768E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136DFC"/>
    <w:multiLevelType w:val="hybridMultilevel"/>
    <w:tmpl w:val="926E1BE8"/>
    <w:lvl w:ilvl="0" w:tplc="5300939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857BF"/>
    <w:multiLevelType w:val="hybridMultilevel"/>
    <w:tmpl w:val="EA5447D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413C5"/>
    <w:multiLevelType w:val="hybridMultilevel"/>
    <w:tmpl w:val="CA12CD36"/>
    <w:lvl w:ilvl="0" w:tplc="5DD660DE"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295054"/>
    <w:multiLevelType w:val="hybridMultilevel"/>
    <w:tmpl w:val="A4A860CE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52BEB7A4">
      <w:start w:val="330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3B667A6"/>
    <w:multiLevelType w:val="hybridMultilevel"/>
    <w:tmpl w:val="0A640634"/>
    <w:lvl w:ilvl="0" w:tplc="D9B8F9A6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3C49BA"/>
    <w:multiLevelType w:val="hybridMultilevel"/>
    <w:tmpl w:val="63CACF82"/>
    <w:lvl w:ilvl="0" w:tplc="A28C4ED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71347E1"/>
    <w:multiLevelType w:val="hybridMultilevel"/>
    <w:tmpl w:val="687CB396"/>
    <w:lvl w:ilvl="0" w:tplc="E98AF0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8655F7B"/>
    <w:multiLevelType w:val="hybridMultilevel"/>
    <w:tmpl w:val="7586F9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4CB2"/>
    <w:multiLevelType w:val="hybridMultilevel"/>
    <w:tmpl w:val="C32CF3AA"/>
    <w:lvl w:ilvl="0" w:tplc="AC523432">
      <w:start w:val="7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E69EB"/>
    <w:multiLevelType w:val="hybridMultilevel"/>
    <w:tmpl w:val="69BE0CE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423C3"/>
    <w:multiLevelType w:val="hybridMultilevel"/>
    <w:tmpl w:val="408A6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78DA"/>
    <w:multiLevelType w:val="hybridMultilevel"/>
    <w:tmpl w:val="86F26E3E"/>
    <w:lvl w:ilvl="0" w:tplc="39C47FF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39C47FFA">
      <w:start w:val="1"/>
      <w:numFmt w:val="decimal"/>
      <w:lvlText w:val="%3.1.1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845B0"/>
    <w:multiLevelType w:val="multilevel"/>
    <w:tmpl w:val="8AA0A5D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66DD040F"/>
    <w:multiLevelType w:val="hybridMultilevel"/>
    <w:tmpl w:val="85521012"/>
    <w:lvl w:ilvl="0" w:tplc="56BE4B56">
      <w:start w:val="7"/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3" w15:restartNumberingAfterBreak="0">
    <w:nsid w:val="676E30F1"/>
    <w:multiLevelType w:val="hybridMultilevel"/>
    <w:tmpl w:val="720814B6"/>
    <w:lvl w:ilvl="0" w:tplc="5DD660DE">
      <w:numFmt w:val="bullet"/>
      <w:lvlText w:val=""/>
      <w:lvlJc w:val="left"/>
      <w:pPr>
        <w:tabs>
          <w:tab w:val="num" w:pos="1355"/>
        </w:tabs>
        <w:ind w:left="135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4" w15:restartNumberingAfterBreak="0">
    <w:nsid w:val="67FB4E37"/>
    <w:multiLevelType w:val="multilevel"/>
    <w:tmpl w:val="B05C4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6B573B2E"/>
    <w:multiLevelType w:val="hybridMultilevel"/>
    <w:tmpl w:val="C2F0151A"/>
    <w:lvl w:ilvl="0" w:tplc="3E906E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176E"/>
    <w:multiLevelType w:val="hybridMultilevel"/>
    <w:tmpl w:val="FC0AC2BE"/>
    <w:lvl w:ilvl="0" w:tplc="5DD660D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31E8"/>
    <w:multiLevelType w:val="hybridMultilevel"/>
    <w:tmpl w:val="BBF8A456"/>
    <w:lvl w:ilvl="0" w:tplc="E98AF0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36"/>
  </w:num>
  <w:num w:numId="8">
    <w:abstractNumId w:val="21"/>
  </w:num>
  <w:num w:numId="9">
    <w:abstractNumId w:val="12"/>
  </w:num>
  <w:num w:numId="10">
    <w:abstractNumId w:val="1"/>
  </w:num>
  <w:num w:numId="11">
    <w:abstractNumId w:val="2"/>
  </w:num>
  <w:num w:numId="12">
    <w:abstractNumId w:val="37"/>
  </w:num>
  <w:num w:numId="13">
    <w:abstractNumId w:val="24"/>
  </w:num>
  <w:num w:numId="14">
    <w:abstractNumId w:val="8"/>
  </w:num>
  <w:num w:numId="15">
    <w:abstractNumId w:val="34"/>
  </w:num>
  <w:num w:numId="16">
    <w:abstractNumId w:val="14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5"/>
  </w:num>
  <w:num w:numId="22">
    <w:abstractNumId w:val="22"/>
  </w:num>
  <w:num w:numId="23">
    <w:abstractNumId w:val="10"/>
  </w:num>
  <w:num w:numId="24">
    <w:abstractNumId w:val="28"/>
  </w:num>
  <w:num w:numId="25">
    <w:abstractNumId w:val="7"/>
  </w:num>
  <w:num w:numId="26">
    <w:abstractNumId w:val="16"/>
  </w:num>
  <w:num w:numId="27">
    <w:abstractNumId w:val="11"/>
  </w:num>
  <w:num w:numId="28">
    <w:abstractNumId w:val="30"/>
  </w:num>
  <w:num w:numId="29">
    <w:abstractNumId w:val="31"/>
  </w:num>
  <w:num w:numId="30">
    <w:abstractNumId w:val="35"/>
  </w:num>
  <w:num w:numId="31">
    <w:abstractNumId w:val="6"/>
  </w:num>
  <w:num w:numId="32">
    <w:abstractNumId w:val="13"/>
  </w:num>
  <w:num w:numId="33">
    <w:abstractNumId w:val="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9"/>
  </w:num>
  <w:num w:numId="39">
    <w:abstractNumId w:val="2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D1"/>
    <w:rsid w:val="00001C82"/>
    <w:rsid w:val="00002FA9"/>
    <w:rsid w:val="00007A67"/>
    <w:rsid w:val="00007E83"/>
    <w:rsid w:val="00010851"/>
    <w:rsid w:val="00010EA3"/>
    <w:rsid w:val="00011739"/>
    <w:rsid w:val="00011807"/>
    <w:rsid w:val="00014BFB"/>
    <w:rsid w:val="000151B7"/>
    <w:rsid w:val="000154B9"/>
    <w:rsid w:val="000168D1"/>
    <w:rsid w:val="00017448"/>
    <w:rsid w:val="00020613"/>
    <w:rsid w:val="00020A71"/>
    <w:rsid w:val="000218E0"/>
    <w:rsid w:val="00023CB1"/>
    <w:rsid w:val="00023E00"/>
    <w:rsid w:val="00026A2B"/>
    <w:rsid w:val="000311CB"/>
    <w:rsid w:val="00032E3C"/>
    <w:rsid w:val="00033C1C"/>
    <w:rsid w:val="0003556A"/>
    <w:rsid w:val="0003688E"/>
    <w:rsid w:val="00037E1A"/>
    <w:rsid w:val="000408C3"/>
    <w:rsid w:val="00041441"/>
    <w:rsid w:val="00041893"/>
    <w:rsid w:val="00051896"/>
    <w:rsid w:val="0005310D"/>
    <w:rsid w:val="00053E4F"/>
    <w:rsid w:val="00060C44"/>
    <w:rsid w:val="0006155A"/>
    <w:rsid w:val="00065498"/>
    <w:rsid w:val="000701A6"/>
    <w:rsid w:val="00071462"/>
    <w:rsid w:val="000724F7"/>
    <w:rsid w:val="00073780"/>
    <w:rsid w:val="00074CBC"/>
    <w:rsid w:val="00076DCE"/>
    <w:rsid w:val="000813E7"/>
    <w:rsid w:val="0008146A"/>
    <w:rsid w:val="00082B37"/>
    <w:rsid w:val="00082EE4"/>
    <w:rsid w:val="000A48F9"/>
    <w:rsid w:val="000B0436"/>
    <w:rsid w:val="000B1626"/>
    <w:rsid w:val="000B1FCB"/>
    <w:rsid w:val="000B2115"/>
    <w:rsid w:val="000D3411"/>
    <w:rsid w:val="000D4325"/>
    <w:rsid w:val="000D5E3C"/>
    <w:rsid w:val="000D60AD"/>
    <w:rsid w:val="000D6892"/>
    <w:rsid w:val="000D6E9C"/>
    <w:rsid w:val="000D7494"/>
    <w:rsid w:val="000F23A5"/>
    <w:rsid w:val="000F729B"/>
    <w:rsid w:val="00101029"/>
    <w:rsid w:val="00101F4E"/>
    <w:rsid w:val="00102FCD"/>
    <w:rsid w:val="00103234"/>
    <w:rsid w:val="00103CC6"/>
    <w:rsid w:val="00107007"/>
    <w:rsid w:val="001100B4"/>
    <w:rsid w:val="001133BA"/>
    <w:rsid w:val="0011740C"/>
    <w:rsid w:val="00124156"/>
    <w:rsid w:val="00124803"/>
    <w:rsid w:val="0012540B"/>
    <w:rsid w:val="00125CD4"/>
    <w:rsid w:val="00131A11"/>
    <w:rsid w:val="00134657"/>
    <w:rsid w:val="0013480E"/>
    <w:rsid w:val="00140434"/>
    <w:rsid w:val="00143623"/>
    <w:rsid w:val="001515EC"/>
    <w:rsid w:val="001601F3"/>
    <w:rsid w:val="00163146"/>
    <w:rsid w:val="00164A92"/>
    <w:rsid w:val="00164E16"/>
    <w:rsid w:val="0017046A"/>
    <w:rsid w:val="001740AF"/>
    <w:rsid w:val="00174295"/>
    <w:rsid w:val="00176662"/>
    <w:rsid w:val="001766BB"/>
    <w:rsid w:val="001815D3"/>
    <w:rsid w:val="001827FA"/>
    <w:rsid w:val="00182FDC"/>
    <w:rsid w:val="0018319E"/>
    <w:rsid w:val="001835CF"/>
    <w:rsid w:val="00184E19"/>
    <w:rsid w:val="00187872"/>
    <w:rsid w:val="00193DC4"/>
    <w:rsid w:val="00195D0F"/>
    <w:rsid w:val="00197D47"/>
    <w:rsid w:val="001A0882"/>
    <w:rsid w:val="001A544E"/>
    <w:rsid w:val="001A5EE0"/>
    <w:rsid w:val="001A6DE9"/>
    <w:rsid w:val="001B0976"/>
    <w:rsid w:val="001B3FC0"/>
    <w:rsid w:val="001B616C"/>
    <w:rsid w:val="001B657E"/>
    <w:rsid w:val="001C222A"/>
    <w:rsid w:val="001D0E76"/>
    <w:rsid w:val="001D20C2"/>
    <w:rsid w:val="001D67B9"/>
    <w:rsid w:val="001E1BA0"/>
    <w:rsid w:val="001E385B"/>
    <w:rsid w:val="001E5747"/>
    <w:rsid w:val="001E6F5E"/>
    <w:rsid w:val="001E7D18"/>
    <w:rsid w:val="001F187D"/>
    <w:rsid w:val="001F22D7"/>
    <w:rsid w:val="001F2F44"/>
    <w:rsid w:val="001F3153"/>
    <w:rsid w:val="001F482E"/>
    <w:rsid w:val="001F64C7"/>
    <w:rsid w:val="001F6B1C"/>
    <w:rsid w:val="001F7C0E"/>
    <w:rsid w:val="0020242E"/>
    <w:rsid w:val="00202853"/>
    <w:rsid w:val="002031E1"/>
    <w:rsid w:val="00203D75"/>
    <w:rsid w:val="00205395"/>
    <w:rsid w:val="00206651"/>
    <w:rsid w:val="002102EF"/>
    <w:rsid w:val="002116DA"/>
    <w:rsid w:val="0021386E"/>
    <w:rsid w:val="00224555"/>
    <w:rsid w:val="00224D17"/>
    <w:rsid w:val="002261AD"/>
    <w:rsid w:val="0023358F"/>
    <w:rsid w:val="00235384"/>
    <w:rsid w:val="00237FE0"/>
    <w:rsid w:val="0024449A"/>
    <w:rsid w:val="00250057"/>
    <w:rsid w:val="00257202"/>
    <w:rsid w:val="00270C1D"/>
    <w:rsid w:val="00272855"/>
    <w:rsid w:val="00272B6B"/>
    <w:rsid w:val="00276C0A"/>
    <w:rsid w:val="0028013E"/>
    <w:rsid w:val="002803E2"/>
    <w:rsid w:val="00280A0E"/>
    <w:rsid w:val="0028144D"/>
    <w:rsid w:val="0029137D"/>
    <w:rsid w:val="002969F0"/>
    <w:rsid w:val="002A14C8"/>
    <w:rsid w:val="002A2BAD"/>
    <w:rsid w:val="002A7E0B"/>
    <w:rsid w:val="002B0787"/>
    <w:rsid w:val="002B1771"/>
    <w:rsid w:val="002B3982"/>
    <w:rsid w:val="002B3FF8"/>
    <w:rsid w:val="002B66EE"/>
    <w:rsid w:val="002C2C32"/>
    <w:rsid w:val="002C39B9"/>
    <w:rsid w:val="002C6E5F"/>
    <w:rsid w:val="002D3A28"/>
    <w:rsid w:val="002D3A87"/>
    <w:rsid w:val="002D79A8"/>
    <w:rsid w:val="002E0520"/>
    <w:rsid w:val="002E51A9"/>
    <w:rsid w:val="002E5F4F"/>
    <w:rsid w:val="002E6A08"/>
    <w:rsid w:val="002F0572"/>
    <w:rsid w:val="002F4229"/>
    <w:rsid w:val="002F64AF"/>
    <w:rsid w:val="002F7982"/>
    <w:rsid w:val="00300A43"/>
    <w:rsid w:val="00305EDD"/>
    <w:rsid w:val="00306DA9"/>
    <w:rsid w:val="003074A7"/>
    <w:rsid w:val="0031383F"/>
    <w:rsid w:val="0031428D"/>
    <w:rsid w:val="00317627"/>
    <w:rsid w:val="00322C9E"/>
    <w:rsid w:val="00331AF9"/>
    <w:rsid w:val="0033355C"/>
    <w:rsid w:val="00336C93"/>
    <w:rsid w:val="00337033"/>
    <w:rsid w:val="003379A4"/>
    <w:rsid w:val="00343BAD"/>
    <w:rsid w:val="00344214"/>
    <w:rsid w:val="00344E6D"/>
    <w:rsid w:val="00345D9B"/>
    <w:rsid w:val="00347BF8"/>
    <w:rsid w:val="00351169"/>
    <w:rsid w:val="00351648"/>
    <w:rsid w:val="0035176E"/>
    <w:rsid w:val="00352578"/>
    <w:rsid w:val="003549F2"/>
    <w:rsid w:val="00355229"/>
    <w:rsid w:val="00362498"/>
    <w:rsid w:val="003640C5"/>
    <w:rsid w:val="0037109A"/>
    <w:rsid w:val="003711F7"/>
    <w:rsid w:val="00371586"/>
    <w:rsid w:val="0037295E"/>
    <w:rsid w:val="00374B39"/>
    <w:rsid w:val="00374DF6"/>
    <w:rsid w:val="003752BA"/>
    <w:rsid w:val="00381E7F"/>
    <w:rsid w:val="00383B68"/>
    <w:rsid w:val="00385742"/>
    <w:rsid w:val="00386B34"/>
    <w:rsid w:val="00387D38"/>
    <w:rsid w:val="00390100"/>
    <w:rsid w:val="00396AFF"/>
    <w:rsid w:val="00396F2C"/>
    <w:rsid w:val="003A5C59"/>
    <w:rsid w:val="003B0E14"/>
    <w:rsid w:val="003C3797"/>
    <w:rsid w:val="003C5B71"/>
    <w:rsid w:val="003C694B"/>
    <w:rsid w:val="003D2336"/>
    <w:rsid w:val="003D3789"/>
    <w:rsid w:val="003D5801"/>
    <w:rsid w:val="003E3D2D"/>
    <w:rsid w:val="003E3EA4"/>
    <w:rsid w:val="003F6E55"/>
    <w:rsid w:val="003F774E"/>
    <w:rsid w:val="00400005"/>
    <w:rsid w:val="00406659"/>
    <w:rsid w:val="00411DE2"/>
    <w:rsid w:val="00413638"/>
    <w:rsid w:val="004158C2"/>
    <w:rsid w:val="00415E40"/>
    <w:rsid w:val="00416187"/>
    <w:rsid w:val="00430FD2"/>
    <w:rsid w:val="0043318D"/>
    <w:rsid w:val="00434E63"/>
    <w:rsid w:val="00440E50"/>
    <w:rsid w:val="00443D50"/>
    <w:rsid w:val="0044736E"/>
    <w:rsid w:val="00447E9F"/>
    <w:rsid w:val="00453C43"/>
    <w:rsid w:val="004571D6"/>
    <w:rsid w:val="004577CA"/>
    <w:rsid w:val="00460B75"/>
    <w:rsid w:val="00463111"/>
    <w:rsid w:val="0046312F"/>
    <w:rsid w:val="004646FF"/>
    <w:rsid w:val="004648D1"/>
    <w:rsid w:val="00466D89"/>
    <w:rsid w:val="004721BB"/>
    <w:rsid w:val="00473B01"/>
    <w:rsid w:val="00480F2E"/>
    <w:rsid w:val="0048263A"/>
    <w:rsid w:val="004860CB"/>
    <w:rsid w:val="00497235"/>
    <w:rsid w:val="004A0C9C"/>
    <w:rsid w:val="004A2E05"/>
    <w:rsid w:val="004B2595"/>
    <w:rsid w:val="004B5F66"/>
    <w:rsid w:val="004C257B"/>
    <w:rsid w:val="004C7D3D"/>
    <w:rsid w:val="004D055E"/>
    <w:rsid w:val="004D0968"/>
    <w:rsid w:val="004D3FD2"/>
    <w:rsid w:val="004D5430"/>
    <w:rsid w:val="004D594E"/>
    <w:rsid w:val="004E2EE9"/>
    <w:rsid w:val="004E3D4C"/>
    <w:rsid w:val="004E5638"/>
    <w:rsid w:val="004E71C8"/>
    <w:rsid w:val="004F08FC"/>
    <w:rsid w:val="004F1AD2"/>
    <w:rsid w:val="004F2EFB"/>
    <w:rsid w:val="004F449C"/>
    <w:rsid w:val="004F712F"/>
    <w:rsid w:val="00500076"/>
    <w:rsid w:val="005003FD"/>
    <w:rsid w:val="00504D3A"/>
    <w:rsid w:val="00506D58"/>
    <w:rsid w:val="00521F96"/>
    <w:rsid w:val="00526358"/>
    <w:rsid w:val="0053024F"/>
    <w:rsid w:val="0053381E"/>
    <w:rsid w:val="00535128"/>
    <w:rsid w:val="005354F8"/>
    <w:rsid w:val="005357FE"/>
    <w:rsid w:val="00537EAC"/>
    <w:rsid w:val="0054255A"/>
    <w:rsid w:val="00542F66"/>
    <w:rsid w:val="005435CE"/>
    <w:rsid w:val="00551EC3"/>
    <w:rsid w:val="005522FB"/>
    <w:rsid w:val="00552E04"/>
    <w:rsid w:val="00556467"/>
    <w:rsid w:val="00562E49"/>
    <w:rsid w:val="005634C4"/>
    <w:rsid w:val="0057576C"/>
    <w:rsid w:val="00575C6C"/>
    <w:rsid w:val="005774FF"/>
    <w:rsid w:val="005833BB"/>
    <w:rsid w:val="00583793"/>
    <w:rsid w:val="00585C9C"/>
    <w:rsid w:val="005905C9"/>
    <w:rsid w:val="005916CA"/>
    <w:rsid w:val="0059682B"/>
    <w:rsid w:val="0059741F"/>
    <w:rsid w:val="00597A60"/>
    <w:rsid w:val="005A0262"/>
    <w:rsid w:val="005A24A2"/>
    <w:rsid w:val="005A5036"/>
    <w:rsid w:val="005A7A85"/>
    <w:rsid w:val="005B267B"/>
    <w:rsid w:val="005B3413"/>
    <w:rsid w:val="005B5883"/>
    <w:rsid w:val="005B5CC2"/>
    <w:rsid w:val="005B695B"/>
    <w:rsid w:val="005B7A61"/>
    <w:rsid w:val="005C703F"/>
    <w:rsid w:val="005D26B4"/>
    <w:rsid w:val="005D5A43"/>
    <w:rsid w:val="005E1578"/>
    <w:rsid w:val="005E28C3"/>
    <w:rsid w:val="005E3CA6"/>
    <w:rsid w:val="005E4524"/>
    <w:rsid w:val="005E7BFD"/>
    <w:rsid w:val="005F0DD8"/>
    <w:rsid w:val="005F2057"/>
    <w:rsid w:val="005F65F5"/>
    <w:rsid w:val="005F706B"/>
    <w:rsid w:val="0060169F"/>
    <w:rsid w:val="006120E1"/>
    <w:rsid w:val="00612500"/>
    <w:rsid w:val="006134AA"/>
    <w:rsid w:val="00615DED"/>
    <w:rsid w:val="00624C1C"/>
    <w:rsid w:val="006311EF"/>
    <w:rsid w:val="00631E24"/>
    <w:rsid w:val="006343E0"/>
    <w:rsid w:val="006347DC"/>
    <w:rsid w:val="00635D5F"/>
    <w:rsid w:val="0064146A"/>
    <w:rsid w:val="00653630"/>
    <w:rsid w:val="00655789"/>
    <w:rsid w:val="006620D0"/>
    <w:rsid w:val="00662C13"/>
    <w:rsid w:val="00664C64"/>
    <w:rsid w:val="00670CF6"/>
    <w:rsid w:val="00672892"/>
    <w:rsid w:val="00672A53"/>
    <w:rsid w:val="00673877"/>
    <w:rsid w:val="00681CAE"/>
    <w:rsid w:val="0068228E"/>
    <w:rsid w:val="0068390B"/>
    <w:rsid w:val="006839A6"/>
    <w:rsid w:val="00684631"/>
    <w:rsid w:val="00684E89"/>
    <w:rsid w:val="006B0231"/>
    <w:rsid w:val="006B2FA0"/>
    <w:rsid w:val="006B6064"/>
    <w:rsid w:val="006B6AF3"/>
    <w:rsid w:val="006C2E82"/>
    <w:rsid w:val="006C2E8A"/>
    <w:rsid w:val="006C2ED2"/>
    <w:rsid w:val="006C55D1"/>
    <w:rsid w:val="006C62D1"/>
    <w:rsid w:val="006D281D"/>
    <w:rsid w:val="006E04A1"/>
    <w:rsid w:val="006E0F74"/>
    <w:rsid w:val="006E1A00"/>
    <w:rsid w:val="006E260A"/>
    <w:rsid w:val="006E300A"/>
    <w:rsid w:val="006E4BC5"/>
    <w:rsid w:val="006E5DDD"/>
    <w:rsid w:val="006F0930"/>
    <w:rsid w:val="006F5B78"/>
    <w:rsid w:val="00701877"/>
    <w:rsid w:val="00701AE4"/>
    <w:rsid w:val="00710CC4"/>
    <w:rsid w:val="00713225"/>
    <w:rsid w:val="00717D04"/>
    <w:rsid w:val="00720BB0"/>
    <w:rsid w:val="00722C60"/>
    <w:rsid w:val="00727AC0"/>
    <w:rsid w:val="00730FFC"/>
    <w:rsid w:val="0073372C"/>
    <w:rsid w:val="007458C6"/>
    <w:rsid w:val="00746785"/>
    <w:rsid w:val="00747DE3"/>
    <w:rsid w:val="007530FB"/>
    <w:rsid w:val="007539D3"/>
    <w:rsid w:val="007569B9"/>
    <w:rsid w:val="007576C9"/>
    <w:rsid w:val="00761B01"/>
    <w:rsid w:val="00762119"/>
    <w:rsid w:val="00762E4D"/>
    <w:rsid w:val="007646F5"/>
    <w:rsid w:val="0076512C"/>
    <w:rsid w:val="00765FF7"/>
    <w:rsid w:val="00766ABF"/>
    <w:rsid w:val="00775159"/>
    <w:rsid w:val="00775ABB"/>
    <w:rsid w:val="00784743"/>
    <w:rsid w:val="0078600A"/>
    <w:rsid w:val="007867C5"/>
    <w:rsid w:val="0078765D"/>
    <w:rsid w:val="0079217A"/>
    <w:rsid w:val="007968F9"/>
    <w:rsid w:val="007A19C1"/>
    <w:rsid w:val="007A1F8F"/>
    <w:rsid w:val="007A453F"/>
    <w:rsid w:val="007A685E"/>
    <w:rsid w:val="007B6E55"/>
    <w:rsid w:val="007C186D"/>
    <w:rsid w:val="007C28F4"/>
    <w:rsid w:val="007C4D8A"/>
    <w:rsid w:val="007C64EC"/>
    <w:rsid w:val="007D1097"/>
    <w:rsid w:val="007E33C2"/>
    <w:rsid w:val="007E66FC"/>
    <w:rsid w:val="007E6BB8"/>
    <w:rsid w:val="007E75DF"/>
    <w:rsid w:val="007F1AF3"/>
    <w:rsid w:val="007F1FCA"/>
    <w:rsid w:val="007F34A8"/>
    <w:rsid w:val="007F5210"/>
    <w:rsid w:val="007F758C"/>
    <w:rsid w:val="00800A92"/>
    <w:rsid w:val="00800FE4"/>
    <w:rsid w:val="00803EB1"/>
    <w:rsid w:val="00817940"/>
    <w:rsid w:val="00820FE3"/>
    <w:rsid w:val="008229E8"/>
    <w:rsid w:val="00824F5B"/>
    <w:rsid w:val="00826C6D"/>
    <w:rsid w:val="00827D17"/>
    <w:rsid w:val="00831863"/>
    <w:rsid w:val="008407BF"/>
    <w:rsid w:val="008430B2"/>
    <w:rsid w:val="008440E4"/>
    <w:rsid w:val="00847EFE"/>
    <w:rsid w:val="00847F66"/>
    <w:rsid w:val="00860F07"/>
    <w:rsid w:val="00870166"/>
    <w:rsid w:val="008711B5"/>
    <w:rsid w:val="00875BD3"/>
    <w:rsid w:val="0087610E"/>
    <w:rsid w:val="00881A70"/>
    <w:rsid w:val="00882A71"/>
    <w:rsid w:val="00885299"/>
    <w:rsid w:val="008863CE"/>
    <w:rsid w:val="00890669"/>
    <w:rsid w:val="008908FF"/>
    <w:rsid w:val="00890B03"/>
    <w:rsid w:val="008942F6"/>
    <w:rsid w:val="00895F61"/>
    <w:rsid w:val="0089690E"/>
    <w:rsid w:val="0089724B"/>
    <w:rsid w:val="008A1C49"/>
    <w:rsid w:val="008A1E77"/>
    <w:rsid w:val="008A23D8"/>
    <w:rsid w:val="008A4A09"/>
    <w:rsid w:val="008A67D4"/>
    <w:rsid w:val="008B009C"/>
    <w:rsid w:val="008B0629"/>
    <w:rsid w:val="008B26FE"/>
    <w:rsid w:val="008B79A9"/>
    <w:rsid w:val="008C0BDB"/>
    <w:rsid w:val="008C5A88"/>
    <w:rsid w:val="008C7F13"/>
    <w:rsid w:val="008D4AA5"/>
    <w:rsid w:val="008D6196"/>
    <w:rsid w:val="008E029A"/>
    <w:rsid w:val="008E1843"/>
    <w:rsid w:val="008E44D4"/>
    <w:rsid w:val="008E59B7"/>
    <w:rsid w:val="008E5C50"/>
    <w:rsid w:val="008E6C73"/>
    <w:rsid w:val="00903FC4"/>
    <w:rsid w:val="00906183"/>
    <w:rsid w:val="00910106"/>
    <w:rsid w:val="00916FBD"/>
    <w:rsid w:val="00917C85"/>
    <w:rsid w:val="00920909"/>
    <w:rsid w:val="00921166"/>
    <w:rsid w:val="00922497"/>
    <w:rsid w:val="00925C30"/>
    <w:rsid w:val="00932B33"/>
    <w:rsid w:val="00941302"/>
    <w:rsid w:val="0094210B"/>
    <w:rsid w:val="009462DA"/>
    <w:rsid w:val="00946643"/>
    <w:rsid w:val="00946D7C"/>
    <w:rsid w:val="00956C91"/>
    <w:rsid w:val="009572AA"/>
    <w:rsid w:val="009632AC"/>
    <w:rsid w:val="00964DA2"/>
    <w:rsid w:val="0096533D"/>
    <w:rsid w:val="009655C4"/>
    <w:rsid w:val="00967AFB"/>
    <w:rsid w:val="00972F9D"/>
    <w:rsid w:val="0097306C"/>
    <w:rsid w:val="00973601"/>
    <w:rsid w:val="0098306A"/>
    <w:rsid w:val="009837A5"/>
    <w:rsid w:val="009848C3"/>
    <w:rsid w:val="009853BB"/>
    <w:rsid w:val="009917D9"/>
    <w:rsid w:val="0099199A"/>
    <w:rsid w:val="0099247A"/>
    <w:rsid w:val="0099372A"/>
    <w:rsid w:val="009A045F"/>
    <w:rsid w:val="009A15E1"/>
    <w:rsid w:val="009A2567"/>
    <w:rsid w:val="009A7206"/>
    <w:rsid w:val="009A7C8A"/>
    <w:rsid w:val="009B2703"/>
    <w:rsid w:val="009B27DA"/>
    <w:rsid w:val="009C0F6E"/>
    <w:rsid w:val="009C5241"/>
    <w:rsid w:val="009C5DD8"/>
    <w:rsid w:val="009D2E14"/>
    <w:rsid w:val="009D2F0B"/>
    <w:rsid w:val="009D3C00"/>
    <w:rsid w:val="009D66B1"/>
    <w:rsid w:val="009E50C2"/>
    <w:rsid w:val="009E65F2"/>
    <w:rsid w:val="009E7274"/>
    <w:rsid w:val="009E7FB3"/>
    <w:rsid w:val="009F27F6"/>
    <w:rsid w:val="00A027D7"/>
    <w:rsid w:val="00A031EE"/>
    <w:rsid w:val="00A0679F"/>
    <w:rsid w:val="00A075FA"/>
    <w:rsid w:val="00A07C5F"/>
    <w:rsid w:val="00A10403"/>
    <w:rsid w:val="00A1203F"/>
    <w:rsid w:val="00A169B0"/>
    <w:rsid w:val="00A16C33"/>
    <w:rsid w:val="00A21724"/>
    <w:rsid w:val="00A251FA"/>
    <w:rsid w:val="00A25834"/>
    <w:rsid w:val="00A3045D"/>
    <w:rsid w:val="00A3056F"/>
    <w:rsid w:val="00A30C32"/>
    <w:rsid w:val="00A31E45"/>
    <w:rsid w:val="00A36508"/>
    <w:rsid w:val="00A40043"/>
    <w:rsid w:val="00A40786"/>
    <w:rsid w:val="00A42AC8"/>
    <w:rsid w:val="00A42C45"/>
    <w:rsid w:val="00A453A7"/>
    <w:rsid w:val="00A46C29"/>
    <w:rsid w:val="00A470D1"/>
    <w:rsid w:val="00A535BD"/>
    <w:rsid w:val="00A60DA2"/>
    <w:rsid w:val="00A623A5"/>
    <w:rsid w:val="00A64755"/>
    <w:rsid w:val="00A72E1F"/>
    <w:rsid w:val="00A75074"/>
    <w:rsid w:val="00A8338A"/>
    <w:rsid w:val="00A858F8"/>
    <w:rsid w:val="00A87679"/>
    <w:rsid w:val="00A91714"/>
    <w:rsid w:val="00A93ADD"/>
    <w:rsid w:val="00A93E39"/>
    <w:rsid w:val="00A942A4"/>
    <w:rsid w:val="00A9650F"/>
    <w:rsid w:val="00A96C79"/>
    <w:rsid w:val="00AA191B"/>
    <w:rsid w:val="00AA247F"/>
    <w:rsid w:val="00AA35A5"/>
    <w:rsid w:val="00AA4A19"/>
    <w:rsid w:val="00AA7ADC"/>
    <w:rsid w:val="00AB5458"/>
    <w:rsid w:val="00AC2B8B"/>
    <w:rsid w:val="00AC5145"/>
    <w:rsid w:val="00AD178C"/>
    <w:rsid w:val="00AD1A8A"/>
    <w:rsid w:val="00AD2028"/>
    <w:rsid w:val="00AD230F"/>
    <w:rsid w:val="00AD38F1"/>
    <w:rsid w:val="00AD45AC"/>
    <w:rsid w:val="00AD535B"/>
    <w:rsid w:val="00AD565D"/>
    <w:rsid w:val="00AD6FD0"/>
    <w:rsid w:val="00AE0E66"/>
    <w:rsid w:val="00AE0E83"/>
    <w:rsid w:val="00AE3071"/>
    <w:rsid w:val="00AE360B"/>
    <w:rsid w:val="00AE519E"/>
    <w:rsid w:val="00AE6DD3"/>
    <w:rsid w:val="00AF5E11"/>
    <w:rsid w:val="00AF664B"/>
    <w:rsid w:val="00AF7D7C"/>
    <w:rsid w:val="00B02641"/>
    <w:rsid w:val="00B11BF6"/>
    <w:rsid w:val="00B12D85"/>
    <w:rsid w:val="00B165D1"/>
    <w:rsid w:val="00B16EBC"/>
    <w:rsid w:val="00B20D02"/>
    <w:rsid w:val="00B21D78"/>
    <w:rsid w:val="00B27AF9"/>
    <w:rsid w:val="00B31886"/>
    <w:rsid w:val="00B3254B"/>
    <w:rsid w:val="00B35A69"/>
    <w:rsid w:val="00B36A8B"/>
    <w:rsid w:val="00B379E9"/>
    <w:rsid w:val="00B41EDB"/>
    <w:rsid w:val="00B42198"/>
    <w:rsid w:val="00B42CCB"/>
    <w:rsid w:val="00B43937"/>
    <w:rsid w:val="00B43B06"/>
    <w:rsid w:val="00B50B6C"/>
    <w:rsid w:val="00B526E4"/>
    <w:rsid w:val="00B544AB"/>
    <w:rsid w:val="00B57B6D"/>
    <w:rsid w:val="00B61B3D"/>
    <w:rsid w:val="00B64697"/>
    <w:rsid w:val="00B6508B"/>
    <w:rsid w:val="00B663F3"/>
    <w:rsid w:val="00B738AF"/>
    <w:rsid w:val="00B758D2"/>
    <w:rsid w:val="00B8023A"/>
    <w:rsid w:val="00B8329E"/>
    <w:rsid w:val="00B832AA"/>
    <w:rsid w:val="00B93627"/>
    <w:rsid w:val="00B93A84"/>
    <w:rsid w:val="00BA3AA6"/>
    <w:rsid w:val="00BA4A4C"/>
    <w:rsid w:val="00BB17AC"/>
    <w:rsid w:val="00BB4095"/>
    <w:rsid w:val="00BB65FF"/>
    <w:rsid w:val="00BB7595"/>
    <w:rsid w:val="00BB7C10"/>
    <w:rsid w:val="00BC2067"/>
    <w:rsid w:val="00BC47CB"/>
    <w:rsid w:val="00BC4BB4"/>
    <w:rsid w:val="00BC71DB"/>
    <w:rsid w:val="00BC7A15"/>
    <w:rsid w:val="00BC7F43"/>
    <w:rsid w:val="00BD1343"/>
    <w:rsid w:val="00BD518F"/>
    <w:rsid w:val="00BD5D33"/>
    <w:rsid w:val="00BD6F28"/>
    <w:rsid w:val="00BE4C5C"/>
    <w:rsid w:val="00BE74B9"/>
    <w:rsid w:val="00BE75B7"/>
    <w:rsid w:val="00BF0F27"/>
    <w:rsid w:val="00BF1896"/>
    <w:rsid w:val="00BF3682"/>
    <w:rsid w:val="00C01CBA"/>
    <w:rsid w:val="00C0387F"/>
    <w:rsid w:val="00C03B08"/>
    <w:rsid w:val="00C12686"/>
    <w:rsid w:val="00C15B3B"/>
    <w:rsid w:val="00C2111B"/>
    <w:rsid w:val="00C27A6A"/>
    <w:rsid w:val="00C3067E"/>
    <w:rsid w:val="00C33EC0"/>
    <w:rsid w:val="00C364CC"/>
    <w:rsid w:val="00C401E6"/>
    <w:rsid w:val="00C43A7A"/>
    <w:rsid w:val="00C43CB2"/>
    <w:rsid w:val="00C473A7"/>
    <w:rsid w:val="00C47567"/>
    <w:rsid w:val="00C53830"/>
    <w:rsid w:val="00C541AB"/>
    <w:rsid w:val="00C559F4"/>
    <w:rsid w:val="00C57F6A"/>
    <w:rsid w:val="00C60780"/>
    <w:rsid w:val="00C61D37"/>
    <w:rsid w:val="00C61F3C"/>
    <w:rsid w:val="00C632FC"/>
    <w:rsid w:val="00C647F1"/>
    <w:rsid w:val="00C6487A"/>
    <w:rsid w:val="00C661EF"/>
    <w:rsid w:val="00C70288"/>
    <w:rsid w:val="00C71E62"/>
    <w:rsid w:val="00C73D9A"/>
    <w:rsid w:val="00C74FE1"/>
    <w:rsid w:val="00C75683"/>
    <w:rsid w:val="00C76B0F"/>
    <w:rsid w:val="00C82C00"/>
    <w:rsid w:val="00C83CDD"/>
    <w:rsid w:val="00C8738A"/>
    <w:rsid w:val="00C921B8"/>
    <w:rsid w:val="00C954CE"/>
    <w:rsid w:val="00C978E0"/>
    <w:rsid w:val="00CA2808"/>
    <w:rsid w:val="00CB088C"/>
    <w:rsid w:val="00CB2854"/>
    <w:rsid w:val="00CB5C75"/>
    <w:rsid w:val="00CB5FDA"/>
    <w:rsid w:val="00CB66E5"/>
    <w:rsid w:val="00CC4688"/>
    <w:rsid w:val="00CC7C3F"/>
    <w:rsid w:val="00CD12B9"/>
    <w:rsid w:val="00CD2418"/>
    <w:rsid w:val="00CD3C23"/>
    <w:rsid w:val="00CD440B"/>
    <w:rsid w:val="00CD5B5C"/>
    <w:rsid w:val="00CE0AED"/>
    <w:rsid w:val="00CE239A"/>
    <w:rsid w:val="00CE2EEA"/>
    <w:rsid w:val="00CE6FEF"/>
    <w:rsid w:val="00CF1752"/>
    <w:rsid w:val="00CF2115"/>
    <w:rsid w:val="00CF3B3E"/>
    <w:rsid w:val="00CF50BC"/>
    <w:rsid w:val="00CF5885"/>
    <w:rsid w:val="00CF63A3"/>
    <w:rsid w:val="00D056E7"/>
    <w:rsid w:val="00D11086"/>
    <w:rsid w:val="00D16ABF"/>
    <w:rsid w:val="00D16C91"/>
    <w:rsid w:val="00D24673"/>
    <w:rsid w:val="00D35515"/>
    <w:rsid w:val="00D40995"/>
    <w:rsid w:val="00D410A6"/>
    <w:rsid w:val="00D417E4"/>
    <w:rsid w:val="00D44BF3"/>
    <w:rsid w:val="00D467AC"/>
    <w:rsid w:val="00D47A93"/>
    <w:rsid w:val="00D51F51"/>
    <w:rsid w:val="00D524BC"/>
    <w:rsid w:val="00D528C8"/>
    <w:rsid w:val="00D55ECD"/>
    <w:rsid w:val="00D66795"/>
    <w:rsid w:val="00D7007F"/>
    <w:rsid w:val="00D70235"/>
    <w:rsid w:val="00D70931"/>
    <w:rsid w:val="00D72A0D"/>
    <w:rsid w:val="00D741AC"/>
    <w:rsid w:val="00D74720"/>
    <w:rsid w:val="00D80BB3"/>
    <w:rsid w:val="00D830E9"/>
    <w:rsid w:val="00D851F0"/>
    <w:rsid w:val="00D8689B"/>
    <w:rsid w:val="00D87B93"/>
    <w:rsid w:val="00D913B5"/>
    <w:rsid w:val="00D92CD8"/>
    <w:rsid w:val="00DA02F6"/>
    <w:rsid w:val="00DA6F88"/>
    <w:rsid w:val="00DB0D37"/>
    <w:rsid w:val="00DB5926"/>
    <w:rsid w:val="00DB6CB5"/>
    <w:rsid w:val="00DC0976"/>
    <w:rsid w:val="00DC0CD7"/>
    <w:rsid w:val="00DC1EE8"/>
    <w:rsid w:val="00DC27B3"/>
    <w:rsid w:val="00DC2830"/>
    <w:rsid w:val="00DC3654"/>
    <w:rsid w:val="00DC45C4"/>
    <w:rsid w:val="00DC665D"/>
    <w:rsid w:val="00DC7236"/>
    <w:rsid w:val="00DC7F73"/>
    <w:rsid w:val="00DD0A3A"/>
    <w:rsid w:val="00DD381B"/>
    <w:rsid w:val="00DD5ECF"/>
    <w:rsid w:val="00DD6C80"/>
    <w:rsid w:val="00DD6EBC"/>
    <w:rsid w:val="00DE0059"/>
    <w:rsid w:val="00DE174D"/>
    <w:rsid w:val="00DE1AC8"/>
    <w:rsid w:val="00DE311F"/>
    <w:rsid w:val="00DE4B0F"/>
    <w:rsid w:val="00DF7A88"/>
    <w:rsid w:val="00E01727"/>
    <w:rsid w:val="00E01C8F"/>
    <w:rsid w:val="00E02C86"/>
    <w:rsid w:val="00E02EF6"/>
    <w:rsid w:val="00E0526E"/>
    <w:rsid w:val="00E07563"/>
    <w:rsid w:val="00E15570"/>
    <w:rsid w:val="00E22A35"/>
    <w:rsid w:val="00E27216"/>
    <w:rsid w:val="00E320B0"/>
    <w:rsid w:val="00E3229C"/>
    <w:rsid w:val="00E3363E"/>
    <w:rsid w:val="00E446A0"/>
    <w:rsid w:val="00E46ED8"/>
    <w:rsid w:val="00E4758D"/>
    <w:rsid w:val="00E509B4"/>
    <w:rsid w:val="00E56DB6"/>
    <w:rsid w:val="00E645CE"/>
    <w:rsid w:val="00E65E5C"/>
    <w:rsid w:val="00E67CD0"/>
    <w:rsid w:val="00E70520"/>
    <w:rsid w:val="00E729F8"/>
    <w:rsid w:val="00E7359B"/>
    <w:rsid w:val="00E7456A"/>
    <w:rsid w:val="00E82F09"/>
    <w:rsid w:val="00E83310"/>
    <w:rsid w:val="00E84840"/>
    <w:rsid w:val="00E85DCB"/>
    <w:rsid w:val="00E86156"/>
    <w:rsid w:val="00E91509"/>
    <w:rsid w:val="00E92697"/>
    <w:rsid w:val="00E93D42"/>
    <w:rsid w:val="00E94206"/>
    <w:rsid w:val="00E958CE"/>
    <w:rsid w:val="00EA156D"/>
    <w:rsid w:val="00EA228F"/>
    <w:rsid w:val="00EA32EA"/>
    <w:rsid w:val="00EB0787"/>
    <w:rsid w:val="00EB1DF8"/>
    <w:rsid w:val="00EB5E30"/>
    <w:rsid w:val="00EB6A8B"/>
    <w:rsid w:val="00EB7117"/>
    <w:rsid w:val="00EC04D9"/>
    <w:rsid w:val="00EC4254"/>
    <w:rsid w:val="00EC4D04"/>
    <w:rsid w:val="00EC4FE5"/>
    <w:rsid w:val="00ED2784"/>
    <w:rsid w:val="00ED6977"/>
    <w:rsid w:val="00EE0740"/>
    <w:rsid w:val="00EE2AA9"/>
    <w:rsid w:val="00EE2D31"/>
    <w:rsid w:val="00EE37AF"/>
    <w:rsid w:val="00EE756E"/>
    <w:rsid w:val="00EF043A"/>
    <w:rsid w:val="00EF34FE"/>
    <w:rsid w:val="00F0124E"/>
    <w:rsid w:val="00F01B54"/>
    <w:rsid w:val="00F03CB7"/>
    <w:rsid w:val="00F10697"/>
    <w:rsid w:val="00F11CB0"/>
    <w:rsid w:val="00F13AEB"/>
    <w:rsid w:val="00F21B6C"/>
    <w:rsid w:val="00F23D04"/>
    <w:rsid w:val="00F23F25"/>
    <w:rsid w:val="00F26B8C"/>
    <w:rsid w:val="00F322CE"/>
    <w:rsid w:val="00F357E4"/>
    <w:rsid w:val="00F37EC3"/>
    <w:rsid w:val="00F40488"/>
    <w:rsid w:val="00F408FC"/>
    <w:rsid w:val="00F40F64"/>
    <w:rsid w:val="00F44D29"/>
    <w:rsid w:val="00F46C8B"/>
    <w:rsid w:val="00F5186E"/>
    <w:rsid w:val="00F5395D"/>
    <w:rsid w:val="00F57517"/>
    <w:rsid w:val="00F57AE0"/>
    <w:rsid w:val="00F61438"/>
    <w:rsid w:val="00F63377"/>
    <w:rsid w:val="00F67802"/>
    <w:rsid w:val="00F67ECA"/>
    <w:rsid w:val="00F7191F"/>
    <w:rsid w:val="00F7510B"/>
    <w:rsid w:val="00F776A8"/>
    <w:rsid w:val="00F77968"/>
    <w:rsid w:val="00F77A21"/>
    <w:rsid w:val="00F8175D"/>
    <w:rsid w:val="00F8380B"/>
    <w:rsid w:val="00F857E8"/>
    <w:rsid w:val="00F92258"/>
    <w:rsid w:val="00F94498"/>
    <w:rsid w:val="00FA41B8"/>
    <w:rsid w:val="00FB6721"/>
    <w:rsid w:val="00FB6C13"/>
    <w:rsid w:val="00FB6E0A"/>
    <w:rsid w:val="00FC3B44"/>
    <w:rsid w:val="00FC5352"/>
    <w:rsid w:val="00FC65C1"/>
    <w:rsid w:val="00FC6934"/>
    <w:rsid w:val="00FC7C36"/>
    <w:rsid w:val="00FD0FCE"/>
    <w:rsid w:val="00FD30EC"/>
    <w:rsid w:val="00FD3262"/>
    <w:rsid w:val="00FD3790"/>
    <w:rsid w:val="00FD5236"/>
    <w:rsid w:val="00FD6F2D"/>
    <w:rsid w:val="00FD7611"/>
    <w:rsid w:val="00FE0393"/>
    <w:rsid w:val="00FE2B82"/>
    <w:rsid w:val="00FE350E"/>
    <w:rsid w:val="00FE4A28"/>
    <w:rsid w:val="00FE6399"/>
    <w:rsid w:val="00FF0BCA"/>
    <w:rsid w:val="00FF1ADE"/>
    <w:rsid w:val="00FF61CE"/>
    <w:rsid w:val="00FF670D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1C59063"/>
  <w15:docId w15:val="{BB9882AA-71FF-4303-B5A9-4FC68550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0D1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57"/>
      <w:outlineLvl w:val="0"/>
    </w:pPr>
    <w:rPr>
      <w:rFonts w:ascii="Futura Md BT" w:hAnsi="Futura Md BT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440" w:lineRule="exact"/>
      <w:jc w:val="center"/>
      <w:outlineLvl w:val="1"/>
    </w:pPr>
    <w:rPr>
      <w:rFonts w:ascii="Futura Lt BT" w:hAnsi="Futura Lt BT"/>
      <w:spacing w:val="18"/>
      <w:position w:val="-4"/>
      <w:sz w:val="4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644"/>
        <w:tab w:val="left" w:pos="2552"/>
        <w:tab w:val="left" w:pos="5245"/>
        <w:tab w:val="left" w:pos="7797"/>
      </w:tabs>
      <w:spacing w:before="60"/>
      <w:ind w:left="113" w:right="-652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2552"/>
        <w:tab w:val="left" w:pos="5245"/>
        <w:tab w:val="left" w:pos="7797"/>
      </w:tabs>
      <w:spacing w:before="60"/>
      <w:ind w:right="-652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Garamond" w:hAnsi="AGaramond"/>
      <w:b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ind w:left="705" w:hanging="705"/>
      <w:outlineLvl w:val="5"/>
    </w:pPr>
    <w:rPr>
      <w:rFonts w:ascii="AGaramond" w:hAnsi="AGaramond"/>
      <w:b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xtkrper">
    <w:name w:val="Body Text"/>
    <w:basedOn w:val="Standard"/>
    <w:pPr>
      <w:tabs>
        <w:tab w:val="left" w:pos="2552"/>
        <w:tab w:val="left" w:pos="5245"/>
        <w:tab w:val="left" w:pos="7797"/>
      </w:tabs>
      <w:ind w:right="199"/>
      <w:jc w:val="both"/>
    </w:pPr>
    <w:rPr>
      <w:rFonts w:ascii="Futura Bk BT" w:hAnsi="Futura Bk BT"/>
      <w:sz w:val="18"/>
    </w:rPr>
  </w:style>
  <w:style w:type="paragraph" w:styleId="Blocktext">
    <w:name w:val="Block Text"/>
    <w:basedOn w:val="Standard"/>
    <w:pPr>
      <w:tabs>
        <w:tab w:val="left" w:pos="-1134"/>
        <w:tab w:val="left" w:pos="426"/>
        <w:tab w:val="left" w:pos="851"/>
        <w:tab w:val="left" w:pos="1985"/>
        <w:tab w:val="left" w:pos="3686"/>
        <w:tab w:val="left" w:pos="4253"/>
        <w:tab w:val="left" w:pos="5103"/>
        <w:tab w:val="left" w:pos="6663"/>
        <w:tab w:val="left" w:pos="7513"/>
        <w:tab w:val="left" w:pos="7797"/>
        <w:tab w:val="left" w:pos="8364"/>
        <w:tab w:val="left" w:pos="8505"/>
        <w:tab w:val="right" w:pos="9356"/>
      </w:tabs>
      <w:spacing w:line="360" w:lineRule="auto"/>
      <w:ind w:left="426" w:right="-1" w:hanging="426"/>
      <w:jc w:val="both"/>
    </w:pPr>
    <w:rPr>
      <w:sz w:val="18"/>
    </w:rPr>
  </w:style>
  <w:style w:type="paragraph" w:styleId="Textkrper2">
    <w:name w:val="Body Text 2"/>
    <w:basedOn w:val="Standard"/>
    <w:link w:val="Textkrper2Zchn"/>
    <w:pPr>
      <w:ind w:right="57"/>
    </w:pPr>
    <w:rPr>
      <w:b/>
    </w:rPr>
  </w:style>
  <w:style w:type="paragraph" w:styleId="Textkrper-Zeileneinzug">
    <w:name w:val="Body Text Indent"/>
    <w:basedOn w:val="Standard"/>
    <w:pPr>
      <w:ind w:left="705"/>
    </w:pPr>
    <w:rPr>
      <w:rFonts w:ascii="AGaramond" w:hAnsi="AGaramond"/>
      <w:lang w:val="de-CH"/>
    </w:rPr>
  </w:style>
  <w:style w:type="paragraph" w:styleId="Textkrper-Einzug2">
    <w:name w:val="Body Text Indent 2"/>
    <w:basedOn w:val="Standard"/>
    <w:pPr>
      <w:tabs>
        <w:tab w:val="left" w:pos="426"/>
      </w:tabs>
      <w:ind w:left="426"/>
    </w:pPr>
    <w:rPr>
      <w:lang w:val="de-CH"/>
    </w:rPr>
  </w:style>
  <w:style w:type="paragraph" w:styleId="Textkrper3">
    <w:name w:val="Body Text 3"/>
    <w:basedOn w:val="Standard"/>
    <w:pPr>
      <w:tabs>
        <w:tab w:val="left" w:pos="4962"/>
        <w:tab w:val="left" w:pos="8222"/>
        <w:tab w:val="left" w:pos="9356"/>
      </w:tabs>
      <w:spacing w:before="40" w:after="40"/>
      <w:ind w:right="340"/>
    </w:pPr>
    <w:rPr>
      <w:color w:val="000000"/>
    </w:rPr>
  </w:style>
  <w:style w:type="paragraph" w:styleId="Sprechblasentext">
    <w:name w:val="Balloon Text"/>
    <w:basedOn w:val="Standard"/>
    <w:semiHidden/>
    <w:rsid w:val="009101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F0F27"/>
    <w:rPr>
      <w:rFonts w:ascii="Arial" w:hAnsi="Arial"/>
      <w:b/>
      <w:bCs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762119"/>
    <w:rPr>
      <w:rFonts w:ascii="Arial" w:hAnsi="Arial"/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EE37AF"/>
    <w:pPr>
      <w:ind w:left="720"/>
      <w:contextualSpacing/>
    </w:pPr>
  </w:style>
  <w:style w:type="character" w:styleId="Hyperlink">
    <w:name w:val="Hyperlink"/>
    <w:basedOn w:val="Absatz-Standardschriftart"/>
    <w:rsid w:val="00010EA3"/>
    <w:rPr>
      <w:color w:val="0000FF" w:themeColor="hyperlink"/>
      <w:u w:val="single"/>
    </w:rPr>
  </w:style>
  <w:style w:type="paragraph" w:customStyle="1" w:styleId="Default">
    <w:name w:val="Default"/>
    <w:rsid w:val="00415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F26B8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6B8C"/>
  </w:style>
  <w:style w:type="character" w:customStyle="1" w:styleId="KommentartextZchn">
    <w:name w:val="Kommentartext Zchn"/>
    <w:basedOn w:val="Absatz-Standardschriftart"/>
    <w:link w:val="Kommentartext"/>
    <w:rsid w:val="00F26B8C"/>
    <w:rPr>
      <w:rFonts w:ascii="Arial" w:hAnsi="Arial"/>
      <w:lang w:val="de-DE" w:eastAsia="de-DE"/>
    </w:rPr>
  </w:style>
  <w:style w:type="paragraph" w:styleId="berarbeitung">
    <w:name w:val="Revision"/>
    <w:hidden/>
    <w:uiPriority w:val="99"/>
    <w:semiHidden/>
    <w:rsid w:val="002C2C32"/>
    <w:rPr>
      <w:rFonts w:ascii="Arial" w:hAnsi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350E"/>
    <w:rPr>
      <w:sz w:val="24"/>
      <w:lang w:val="de-DE" w:eastAsia="de-DE"/>
    </w:rPr>
  </w:style>
  <w:style w:type="paragraph" w:customStyle="1" w:styleId="Text">
    <w:name w:val="Text"/>
    <w:basedOn w:val="Standard"/>
    <w:rsid w:val="001601F3"/>
    <w:pPr>
      <w:spacing w:before="120"/>
      <w:jc w:val="both"/>
    </w:pPr>
    <w:rPr>
      <w:rFonts w:ascii="Square721 BT" w:hAnsi="Square721 BT"/>
      <w:lang w:val="de-CH" w:eastAsia="en-US" w:bidi="he-IL"/>
    </w:rPr>
  </w:style>
  <w:style w:type="paragraph" w:styleId="KeinLeerraum">
    <w:name w:val="No Spacing"/>
    <w:uiPriority w:val="1"/>
    <w:qFormat/>
    <w:rsid w:val="008318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chmid\AppData\Local\Temp\23_005_V_Angebot_Einladung_ffentl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5DA-2AB7-43BE-9BB8-1D709AD2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23_005_V_Angebot_Einladung_ffentlich.dotx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BM231 Angebot -  Einladung - öffentlich.dot</vt:lpstr>
    </vt:vector>
  </TitlesOfParts>
  <Company>HBA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BM231 Angebot -  Einladung - öffentlich.dot</dc:title>
  <dc:creator>%UserName%</dc:creator>
  <cp:lastModifiedBy>Käppeli Stephanie</cp:lastModifiedBy>
  <cp:revision>2</cp:revision>
  <cp:lastPrinted>2016-11-24T11:19:00Z</cp:lastPrinted>
  <dcterms:created xsi:type="dcterms:W3CDTF">2023-09-08T13:53:00Z</dcterms:created>
  <dcterms:modified xsi:type="dcterms:W3CDTF">2023-09-08T13:53:00Z</dcterms:modified>
</cp:coreProperties>
</file>